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E5C7" w14:textId="77777777" w:rsidR="00F64C0A" w:rsidRPr="00B24EBC" w:rsidRDefault="003929DE">
      <w:pPr>
        <w:pStyle w:val="Title"/>
        <w:rPr>
          <w:color w:val="627E23" w:themeColor="accent5" w:themeShade="BF"/>
        </w:rPr>
      </w:pPr>
      <w:r>
        <w:rPr>
          <w:noProof/>
          <w:lang w:eastAsia="en-US"/>
        </w:rPr>
        <mc:AlternateContent>
          <mc:Choice Requires="wps">
            <w:drawing>
              <wp:anchor distT="0" distB="0" distL="320040" distR="320040" simplePos="0" relativeHeight="251659264" behindDoc="1" locked="0" layoutInCell="1" allowOverlap="1" wp14:anchorId="4AC53E6E" wp14:editId="0BF8E95E">
                <wp:simplePos x="0" y="0"/>
                <wp:positionH relativeFrom="margin">
                  <wp:posOffset>3759200</wp:posOffset>
                </wp:positionH>
                <wp:positionV relativeFrom="margin">
                  <wp:posOffset>0</wp:posOffset>
                </wp:positionV>
                <wp:extent cx="3495040" cy="4574540"/>
                <wp:effectExtent l="0" t="0" r="10160" b="0"/>
                <wp:wrapSquare wrapText="left"/>
                <wp:docPr id="1"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5040" cy="4574540"/>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5">
                            <a:lumMod val="60000"/>
                            <a:lumOff val="40000"/>
                          </a:schemeClr>
                        </a:solidFill>
                        <a:ln>
                          <a:noFill/>
                        </a:ln>
                        <a:extLst/>
                      </wps:spPr>
                      <wps:txbx>
                        <w:txbxContent>
                          <w:p w14:paraId="4E484D3F" w14:textId="77777777" w:rsidR="00F64C0A" w:rsidRPr="003929DE" w:rsidRDefault="005E5893">
                            <w:pPr>
                              <w:pStyle w:val="SidebarTitle"/>
                              <w:rPr>
                                <w:sz w:val="24"/>
                              </w:rPr>
                            </w:pPr>
                            <w:r w:rsidRPr="003929DE">
                              <w:rPr>
                                <w:sz w:val="24"/>
                              </w:rPr>
                              <w:t>ingredients</w:t>
                            </w:r>
                          </w:p>
                          <w:p w14:paraId="46C83E08" w14:textId="77777777" w:rsidR="005E5893" w:rsidRPr="003929DE" w:rsidRDefault="005E5893" w:rsidP="005E5893">
                            <w:pPr>
                              <w:rPr>
                                <w:rStyle w:val="Heading2Char"/>
                                <w:sz w:val="24"/>
                              </w:rPr>
                            </w:pPr>
                            <w:r w:rsidRPr="003929DE">
                              <w:rPr>
                                <w:rStyle w:val="Heading2Char"/>
                                <w:sz w:val="24"/>
                              </w:rPr>
                              <w:t>1 c. Organic Quinoa</w:t>
                            </w:r>
                          </w:p>
                          <w:p w14:paraId="0B009213" w14:textId="77777777" w:rsidR="005E5893" w:rsidRPr="003929DE" w:rsidRDefault="005E5893" w:rsidP="005E5893">
                            <w:pPr>
                              <w:rPr>
                                <w:rStyle w:val="Heading2Char"/>
                                <w:sz w:val="24"/>
                              </w:rPr>
                            </w:pPr>
                            <w:r w:rsidRPr="003929DE">
                              <w:rPr>
                                <w:rStyle w:val="Heading2Char"/>
                                <w:sz w:val="24"/>
                              </w:rPr>
                              <w:t>2 c. Water</w:t>
                            </w:r>
                          </w:p>
                          <w:p w14:paraId="2FF09C39" w14:textId="77777777" w:rsidR="005E5893" w:rsidRPr="003929DE" w:rsidRDefault="005E5893" w:rsidP="005E5893">
                            <w:pPr>
                              <w:rPr>
                                <w:rStyle w:val="Heading2Char"/>
                                <w:sz w:val="24"/>
                              </w:rPr>
                            </w:pPr>
                            <w:r w:rsidRPr="003929DE">
                              <w:rPr>
                                <w:rStyle w:val="Heading2Char"/>
                                <w:sz w:val="24"/>
                              </w:rPr>
                              <w:t>1 (15.5oz) can Cannellini Beans, drained</w:t>
                            </w:r>
                          </w:p>
                          <w:p w14:paraId="3CA60ED3" w14:textId="77777777" w:rsidR="005E5893" w:rsidRPr="003929DE" w:rsidRDefault="005E5893" w:rsidP="005E5893">
                            <w:pPr>
                              <w:rPr>
                                <w:rStyle w:val="Heading2Char"/>
                                <w:sz w:val="24"/>
                              </w:rPr>
                            </w:pPr>
                            <w:r w:rsidRPr="003929DE">
                              <w:rPr>
                                <w:rStyle w:val="Heading2Char"/>
                                <w:sz w:val="24"/>
                              </w:rPr>
                              <w:t>1 (15.5oz) can sliced Beets, drained</w:t>
                            </w:r>
                          </w:p>
                          <w:p w14:paraId="49937F81" w14:textId="77777777" w:rsidR="005E5893" w:rsidRPr="003929DE" w:rsidRDefault="005E5893" w:rsidP="005E5893">
                            <w:pPr>
                              <w:rPr>
                                <w:rStyle w:val="Heading2Char"/>
                                <w:sz w:val="24"/>
                              </w:rPr>
                            </w:pPr>
                            <w:r w:rsidRPr="003929DE">
                              <w:rPr>
                                <w:rStyle w:val="Heading2Char"/>
                                <w:sz w:val="24"/>
                              </w:rPr>
                              <w:t>Salt, to taste</w:t>
                            </w:r>
                          </w:p>
                          <w:p w14:paraId="3A8F6350" w14:textId="77777777" w:rsidR="005E5893" w:rsidRPr="003929DE" w:rsidRDefault="005E5893" w:rsidP="005E5893">
                            <w:pPr>
                              <w:rPr>
                                <w:rStyle w:val="Heading2Char"/>
                                <w:sz w:val="24"/>
                              </w:rPr>
                            </w:pPr>
                            <w:r w:rsidRPr="003929DE">
                              <w:rPr>
                                <w:rStyle w:val="Heading2Char"/>
                                <w:sz w:val="24"/>
                              </w:rPr>
                              <w:t>Pepper, to taste</w:t>
                            </w:r>
                          </w:p>
                          <w:p w14:paraId="29E1B9AC" w14:textId="77777777" w:rsidR="005E5893" w:rsidRPr="003929DE" w:rsidRDefault="005E5893" w:rsidP="005E5893">
                            <w:pPr>
                              <w:rPr>
                                <w:rStyle w:val="Heading2Char"/>
                                <w:sz w:val="24"/>
                              </w:rPr>
                            </w:pPr>
                            <w:r w:rsidRPr="003929DE">
                              <w:rPr>
                                <w:rStyle w:val="Heading2Char"/>
                                <w:sz w:val="24"/>
                              </w:rPr>
                              <w:t>8 c. mixed lettuce</w:t>
                            </w:r>
                          </w:p>
                          <w:p w14:paraId="539CCB82" w14:textId="77777777" w:rsidR="005E5893" w:rsidRPr="003929DE" w:rsidRDefault="005E5893" w:rsidP="005E5893">
                            <w:pPr>
                              <w:rPr>
                                <w:rStyle w:val="Heading2Char"/>
                                <w:sz w:val="24"/>
                              </w:rPr>
                            </w:pPr>
                            <w:r w:rsidRPr="003929DE">
                              <w:rPr>
                                <w:rStyle w:val="Heading2Char"/>
                                <w:sz w:val="24"/>
                              </w:rPr>
                              <w:tab/>
                              <w:t xml:space="preserve">or mixed salad mix </w:t>
                            </w:r>
                          </w:p>
                          <w:p w14:paraId="413813C4" w14:textId="77777777" w:rsidR="005E5893" w:rsidRPr="003929DE" w:rsidRDefault="005E5893" w:rsidP="005E5893">
                            <w:pPr>
                              <w:rPr>
                                <w:rStyle w:val="Heading2Char"/>
                                <w:sz w:val="24"/>
                              </w:rPr>
                            </w:pPr>
                            <w:r w:rsidRPr="003929DE">
                              <w:rPr>
                                <w:rStyle w:val="Heading2Char"/>
                                <w:sz w:val="24"/>
                              </w:rPr>
                              <w:t>Cherry Tomatoes</w:t>
                            </w:r>
                          </w:p>
                          <w:p w14:paraId="1F5B225E" w14:textId="77777777" w:rsidR="005E5893" w:rsidRPr="003929DE" w:rsidRDefault="005E5893" w:rsidP="005E5893">
                            <w:pPr>
                              <w:rPr>
                                <w:rStyle w:val="Heading2Char"/>
                                <w:sz w:val="24"/>
                              </w:rPr>
                            </w:pPr>
                            <w:r w:rsidRPr="003929DE">
                              <w:rPr>
                                <w:rStyle w:val="Heading2Char"/>
                                <w:sz w:val="24"/>
                              </w:rPr>
                              <w:t>2 ripe Avocados</w:t>
                            </w:r>
                          </w:p>
                          <w:p w14:paraId="064233AA" w14:textId="77777777" w:rsidR="005E5893" w:rsidRPr="003929DE" w:rsidRDefault="005E5893" w:rsidP="005E5893">
                            <w:pPr>
                              <w:rPr>
                                <w:rStyle w:val="Heading2Char"/>
                                <w:sz w:val="24"/>
                              </w:rPr>
                            </w:pPr>
                            <w:r w:rsidRPr="003929DE">
                              <w:rPr>
                                <w:rStyle w:val="Heading2Char"/>
                                <w:sz w:val="24"/>
                              </w:rPr>
                              <w:t>Cucumber, bacon bits, any other salad toppings</w:t>
                            </w:r>
                          </w:p>
                          <w:p w14:paraId="34C4A71F" w14:textId="77777777" w:rsidR="003929DE" w:rsidRPr="003929DE" w:rsidRDefault="003929DE" w:rsidP="005E5893">
                            <w:pPr>
                              <w:rPr>
                                <w:rStyle w:val="Heading2Char"/>
                                <w:sz w:val="24"/>
                              </w:rPr>
                            </w:pPr>
                            <w:r w:rsidRPr="003929DE">
                              <w:rPr>
                                <w:rStyle w:val="Heading2Char"/>
                                <w:sz w:val="24"/>
                              </w:rPr>
                              <w:t>Salad dressing, if preferred</w:t>
                            </w:r>
                          </w:p>
                          <w:p w14:paraId="774C2A19" w14:textId="77777777" w:rsidR="00F64C0A" w:rsidRPr="003929DE" w:rsidRDefault="00F64C0A" w:rsidP="005E5893">
                            <w:pPr>
                              <w:pStyle w:val="SidebarText"/>
                              <w:rPr>
                                <w:sz w:val="24"/>
                              </w:rPr>
                            </w:pPr>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3E6E" id="Freeform 14" o:spid="_x0000_s1026" alt="Title: Background graphic" style="position:absolute;margin-left:296pt;margin-top:0;width:275.2pt;height:360.2pt;z-index:-251657216;visibility:visible;mso-wrap-style:square;mso-width-percent:0;mso-height-percent:0;mso-wrap-distance-left:25.2pt;mso-wrap-distance-top:0;mso-wrap-distance-right:25.2pt;mso-wrap-distance-bottom:0;mso-position-horizontal:absolute;mso-position-horizontal-relative:margin;mso-position-vertical:absolute;mso-position-vertical-relative:margin;mso-width-percent:0;mso-height-percent:0;mso-width-relative:margin;mso-height-relative:margin;v-text-anchor:top" coordsize="285,72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" adj="-11796480,,5400" path="m285,35c285,31,282,26,278,24,279,24,280,23,281,22,284,20,285,16,285,13,285,10,284,6,281,4,279,2,276,,272,,269,,266,2,263,4,262,5,261,7,261,8,259,4,254,,249,,243,,239,4,237,8,235,4,231,,225,,220,,215,4,213,8,212,4,207,,202,,196,,192,4,190,8,188,4,183,,178,,173,,168,4,166,8,164,4,160,,154,,149,,144,4,143,8,141,4,136,,131,,125,,121,4,119,8,117,4,113,,107,,102,,97,4,95,8,94,4,89,,84,,78,,74,4,72,8,70,4,65,,60,,55,,50,4,48,8,46,4,42,,37,,31,,27,4,25,8,24,7,23,5,22,4,20,2,16,,13,,10,,6,2,4,4,2,6,,10,,13,,16,2,20,4,22,5,23,6,24,7,24,3,26,,31,,35,,40,3,45,7,47,3,49,,53,,58,,63,3,67,7,69,3,71,,75,,80,,85,3,89,7,92,3,94,,98,,103,,108,3,112,7,114,3,116,,120,,125,,130,3,134,7,136,3,138,,143,,148,,152,3,157,7,159,3,161,,165,,170,,175,3,179,7,181,3,183,,188,,192,,197,3,202,7,204,3,206,,210,,215,,220,3,224,7,226,3,228,,232,,237,,242,3,246,7,249,3,251,,255,,260,,265,3,269,7,271,3,273,,277,,282,,287,3,291,7,293,3,295,,300,,305,,309,3,314,7,316,3,318,,322,,327,,332,3,336,7,338,3,340,,345,,349,,354,3,359,7,361,3,363,,367,,372,,377,3,381,7,383,3,385,,389,,394,,399,3,403,7,406,3,408,,412,,417,,422,3,426,7,428,3,430,,434,,439,,444,3,448,7,450,3,453,,457,,462,,466,3,471,7,473,3,475,,479,,484,,489,3,493,7,495,3,497,,502,,506,,511,3,516,7,518,3,520,,524,,529,,534,3,538,7,540,3,542,,546,,551,,556,3,560,7,563,3,565,,569,,574,,579,3,583,7,585,3,587,,591,,596,,601,3,605,7,607,3,610,,614,,619,,623,3,628,7,630,3,632,,636,,641,,646,3,650,7,652,3,654,,659,,663,,668,3,673,7,675,3,677,,681,,686,,691,3,695,7,697,6,698,5,698,4,699,2,702,,705,,708,,712,2,715,4,717,6,720,10,721,13,721,16,721,20,720,22,717,23,716,24,715,25,713,27,718,31,721,37,721,42,721,46,718,48,713,50,718,55,721,60,721,65,721,70,718,72,713,74,718,78,721,84,721,89,721,94,718,95,713,97,718,102,721,107,721,113,721,117,718,119,713,121,718,125,721,131,721,136,721,141,718,143,713,144,718,149,721,154,721,160,721,164,718,166,713,168,718,173,721,178,721,183,721,188,718,190,713,192,718,196,721,202,721,207,721,212,718,213,713,215,718,220,721,225,721,231,721,235,718,237,713,239,718,243,721,249,721,254,721,259,718,261,713,261,715,262,716,263,717,266,720,269,721,272,721,276,721,279,720,281,717,284,715,285,712,285,708,285,705,284,702,281,699,280,698,279,698,278,697,282,695,285,691,285,686,285,681,282,677,278,675,282,673,285,668,285,663,285,659,282,654,278,652,282,650,285,646,285,641,285,636,282,632,278,630,282,628,285,623,285,619,285,614,282,610,278,607,282,605,285,601,285,596,285,591,282,587,278,585,282,583,285,579,285,574,285,569,282,565,278,563,282,560,285,556,285,551,285,546,282,542,278,540,282,538,285,534,285,529,285,524,282,520,278,518,282,516,285,511,285,506,285,502,282,497,278,495,282,493,285,489,285,484,285,479,282,475,278,473,282,471,285,466,285,462,285,457,282,453,278,450,282,448,285,444,285,439,285,434,282,430,278,428,282,426,285,422,285,417,285,412,282,408,278,406,282,403,285,399,285,394,285,389,282,385,278,383,282,381,285,377,285,372,285,367,282,363,278,361,282,359,285,354,285,349,285,345,282,340,278,338,282,336,285,332,285,327,285,322,282,318,278,316,282,314,285,309,285,305,285,300,282,295,278,293,282,291,285,287,285,282,285,277,282,273,278,271,282,269,285,265,285,260,285,255,282,251,278,249,282,246,285,242,285,237,285,232,282,228,278,226,282,224,285,220,285,215,285,210,282,206,278,204,282,202,285,197,285,192,285,188,282,183,278,181,282,179,285,175,285,170,285,165,282,161,278,159,282,157,285,152,285,148,285,143,282,138,278,136,282,134,285,130,285,125,285,120,282,116,278,114,282,112,285,108,285,103,285,98,282,94,278,92,282,89,285,85,285,80,285,75,282,71,278,69,282,67,285,63,285,58,285,53,282,49,278,47,282,45,285,40,285,35xe" fillcolor="#bad874 [1944]" stroked="f">
                <v:stroke joinstyle="miter"/>
                <v:formulas/>
                <v:path arrowok="t" o:connecttype="custom" o:connectlocs="3445987,139584;3335617,0;3053561,0;2612083,50758;2182867,0;1753652,50758;1312173,0;882957,50758;453742,0;159423,0;49053,139584;85843,298202;0,507577;85843,723298;0,939018;85843,1148394;0,1364114;85843,1579834;0,1789210;85843,2004930;0,2214306;85843,2430026;0,2645746;85843,2855122;0,3070842;85843,3286563;0,3495938;85843,3711659;0,3927379;85843,4136755;0,4352475;0,4492059;269793,4549161;588638,4523782;1030117,4574540;1459332,4523782;1888548,4574540;2330027,4523782;2759242,4574540;3200721,4523782;3445987,4549161;3409197,4422267;3495040,4206546;3409197,3997171;3495040,3781451;3409197,3572075;3495040,3356355;3409197,3140634;3495040,2931259;3409197,2715538;3495040,2499818;3409197,2290442;3495040,2074722;3409197,1859002;3495040,1649626;3409197,1433906;3495040,1218185;3409197,1008810;3495040,793089;3409197,583714;3495040,367994" o:connectangles="0,0,0,0,0,0,0,0,0,0,0,0,0,0,0,0,0,0,0,0,0,0,0,0,0,0,0,0,0,0,0,0,0,0,0,0,0,0,0,0,0,0,0,0,0,0,0,0,0,0,0,0,0,0,0,0,0,0,0,0,0" textboxrect="0,0,285,721"/>
                <o:lock v:ext="edit" aspectratio="t"/>
                <v:textbox inset="25.2pt,18pt,25.2pt,18pt">
                  <w:txbxContent>
                    <w:p w14:paraId="4E484D3F" w14:textId="77777777" w:rsidR="00F64C0A" w:rsidRPr="003929DE" w:rsidRDefault="005E5893">
                      <w:pPr>
                        <w:pStyle w:val="SidebarTitle"/>
                        <w:rPr>
                          <w:sz w:val="24"/>
                        </w:rPr>
                      </w:pPr>
                      <w:r w:rsidRPr="003929DE">
                        <w:rPr>
                          <w:sz w:val="24"/>
                        </w:rPr>
                        <w:t>ingredients</w:t>
                      </w:r>
                    </w:p>
                    <w:p w14:paraId="46C83E08" w14:textId="77777777" w:rsidR="005E5893" w:rsidRPr="003929DE" w:rsidRDefault="005E5893" w:rsidP="005E5893">
                      <w:pPr>
                        <w:rPr>
                          <w:rStyle w:val="Heading2Char"/>
                          <w:sz w:val="24"/>
                        </w:rPr>
                      </w:pPr>
                      <w:r w:rsidRPr="003929DE">
                        <w:rPr>
                          <w:rStyle w:val="Heading2Char"/>
                          <w:sz w:val="24"/>
                        </w:rPr>
                        <w:t>1 c. Organic Quinoa</w:t>
                      </w:r>
                    </w:p>
                    <w:p w14:paraId="0B009213" w14:textId="77777777" w:rsidR="005E5893" w:rsidRPr="003929DE" w:rsidRDefault="005E5893" w:rsidP="005E5893">
                      <w:pPr>
                        <w:rPr>
                          <w:rStyle w:val="Heading2Char"/>
                          <w:sz w:val="24"/>
                        </w:rPr>
                      </w:pPr>
                      <w:r w:rsidRPr="003929DE">
                        <w:rPr>
                          <w:rStyle w:val="Heading2Char"/>
                          <w:sz w:val="24"/>
                        </w:rPr>
                        <w:t>2 c. Water</w:t>
                      </w:r>
                    </w:p>
                    <w:p w14:paraId="2FF09C39" w14:textId="77777777" w:rsidR="005E5893" w:rsidRPr="003929DE" w:rsidRDefault="005E5893" w:rsidP="005E5893">
                      <w:pPr>
                        <w:rPr>
                          <w:rStyle w:val="Heading2Char"/>
                          <w:sz w:val="24"/>
                        </w:rPr>
                      </w:pPr>
                      <w:r w:rsidRPr="003929DE">
                        <w:rPr>
                          <w:rStyle w:val="Heading2Char"/>
                          <w:sz w:val="24"/>
                        </w:rPr>
                        <w:t>1 (15.5oz) can Cannellini Beans, drained</w:t>
                      </w:r>
                    </w:p>
                    <w:p w14:paraId="3CA60ED3" w14:textId="77777777" w:rsidR="005E5893" w:rsidRPr="003929DE" w:rsidRDefault="005E5893" w:rsidP="005E5893">
                      <w:pPr>
                        <w:rPr>
                          <w:rStyle w:val="Heading2Char"/>
                          <w:sz w:val="24"/>
                        </w:rPr>
                      </w:pPr>
                      <w:r w:rsidRPr="003929DE">
                        <w:rPr>
                          <w:rStyle w:val="Heading2Char"/>
                          <w:sz w:val="24"/>
                        </w:rPr>
                        <w:t>1 (15.5oz) can sliced Beets, drained</w:t>
                      </w:r>
                    </w:p>
                    <w:p w14:paraId="49937F81" w14:textId="77777777" w:rsidR="005E5893" w:rsidRPr="003929DE" w:rsidRDefault="005E5893" w:rsidP="005E5893">
                      <w:pPr>
                        <w:rPr>
                          <w:rStyle w:val="Heading2Char"/>
                          <w:sz w:val="24"/>
                        </w:rPr>
                      </w:pPr>
                      <w:r w:rsidRPr="003929DE">
                        <w:rPr>
                          <w:rStyle w:val="Heading2Char"/>
                          <w:sz w:val="24"/>
                        </w:rPr>
                        <w:t>Salt, to taste</w:t>
                      </w:r>
                    </w:p>
                    <w:p w14:paraId="3A8F6350" w14:textId="77777777" w:rsidR="005E5893" w:rsidRPr="003929DE" w:rsidRDefault="005E5893" w:rsidP="005E5893">
                      <w:pPr>
                        <w:rPr>
                          <w:rStyle w:val="Heading2Char"/>
                          <w:sz w:val="24"/>
                        </w:rPr>
                      </w:pPr>
                      <w:r w:rsidRPr="003929DE">
                        <w:rPr>
                          <w:rStyle w:val="Heading2Char"/>
                          <w:sz w:val="24"/>
                        </w:rPr>
                        <w:t>Pepper, to taste</w:t>
                      </w:r>
                    </w:p>
                    <w:p w14:paraId="29E1B9AC" w14:textId="77777777" w:rsidR="005E5893" w:rsidRPr="003929DE" w:rsidRDefault="005E5893" w:rsidP="005E5893">
                      <w:pPr>
                        <w:rPr>
                          <w:rStyle w:val="Heading2Char"/>
                          <w:sz w:val="24"/>
                        </w:rPr>
                      </w:pPr>
                      <w:r w:rsidRPr="003929DE">
                        <w:rPr>
                          <w:rStyle w:val="Heading2Char"/>
                          <w:sz w:val="24"/>
                        </w:rPr>
                        <w:t>8 c. mixed lettuce</w:t>
                      </w:r>
                    </w:p>
                    <w:p w14:paraId="539CCB82" w14:textId="77777777" w:rsidR="005E5893" w:rsidRPr="003929DE" w:rsidRDefault="005E5893" w:rsidP="005E5893">
                      <w:pPr>
                        <w:rPr>
                          <w:rStyle w:val="Heading2Char"/>
                          <w:sz w:val="24"/>
                        </w:rPr>
                      </w:pPr>
                      <w:r w:rsidRPr="003929DE">
                        <w:rPr>
                          <w:rStyle w:val="Heading2Char"/>
                          <w:sz w:val="24"/>
                        </w:rPr>
                        <w:tab/>
                        <w:t xml:space="preserve">or mixed salad mix </w:t>
                      </w:r>
                    </w:p>
                    <w:p w14:paraId="413813C4" w14:textId="77777777" w:rsidR="005E5893" w:rsidRPr="003929DE" w:rsidRDefault="005E5893" w:rsidP="005E5893">
                      <w:pPr>
                        <w:rPr>
                          <w:rStyle w:val="Heading2Char"/>
                          <w:sz w:val="24"/>
                        </w:rPr>
                      </w:pPr>
                      <w:r w:rsidRPr="003929DE">
                        <w:rPr>
                          <w:rStyle w:val="Heading2Char"/>
                          <w:sz w:val="24"/>
                        </w:rPr>
                        <w:t>Cherry Tomatoes</w:t>
                      </w:r>
                    </w:p>
                    <w:p w14:paraId="1F5B225E" w14:textId="77777777" w:rsidR="005E5893" w:rsidRPr="003929DE" w:rsidRDefault="005E5893" w:rsidP="005E5893">
                      <w:pPr>
                        <w:rPr>
                          <w:rStyle w:val="Heading2Char"/>
                          <w:sz w:val="24"/>
                        </w:rPr>
                      </w:pPr>
                      <w:r w:rsidRPr="003929DE">
                        <w:rPr>
                          <w:rStyle w:val="Heading2Char"/>
                          <w:sz w:val="24"/>
                        </w:rPr>
                        <w:t>2 ripe Avocados</w:t>
                      </w:r>
                    </w:p>
                    <w:p w14:paraId="064233AA" w14:textId="77777777" w:rsidR="005E5893" w:rsidRPr="003929DE" w:rsidRDefault="005E5893" w:rsidP="005E5893">
                      <w:pPr>
                        <w:rPr>
                          <w:rStyle w:val="Heading2Char"/>
                          <w:sz w:val="24"/>
                        </w:rPr>
                      </w:pPr>
                      <w:r w:rsidRPr="003929DE">
                        <w:rPr>
                          <w:rStyle w:val="Heading2Char"/>
                          <w:sz w:val="24"/>
                        </w:rPr>
                        <w:t>Cucumber, bacon bits, any other salad toppings</w:t>
                      </w:r>
                    </w:p>
                    <w:p w14:paraId="34C4A71F" w14:textId="77777777" w:rsidR="003929DE" w:rsidRPr="003929DE" w:rsidRDefault="003929DE" w:rsidP="005E5893">
                      <w:pPr>
                        <w:rPr>
                          <w:rStyle w:val="Heading2Char"/>
                          <w:sz w:val="24"/>
                        </w:rPr>
                      </w:pPr>
                      <w:r w:rsidRPr="003929DE">
                        <w:rPr>
                          <w:rStyle w:val="Heading2Char"/>
                          <w:sz w:val="24"/>
                        </w:rPr>
                        <w:t>Salad dressing, if preferred</w:t>
                      </w:r>
                    </w:p>
                    <w:p w14:paraId="774C2A19" w14:textId="77777777" w:rsidR="00F64C0A" w:rsidRPr="003929DE" w:rsidRDefault="00F64C0A" w:rsidP="005E5893">
                      <w:pPr>
                        <w:pStyle w:val="SidebarText"/>
                        <w:rPr>
                          <w:sz w:val="24"/>
                        </w:rPr>
                      </w:pPr>
                    </w:p>
                  </w:txbxContent>
                </v:textbox>
                <w10:wrap type="square" side="left" anchorx="margin" anchory="margin"/>
              </v:shape>
            </w:pict>
          </mc:Fallback>
        </mc:AlternateContent>
      </w:r>
      <w:r w:rsidR="00B24EBC" w:rsidRPr="00B24EBC">
        <w:rPr>
          <w:color w:val="627E23" w:themeColor="accent5" w:themeShade="BF"/>
        </w:rPr>
        <w:t>Bee</w:t>
      </w:r>
      <w:bookmarkStart w:id="0" w:name="_GoBack"/>
      <w:bookmarkEnd w:id="0"/>
      <w:r w:rsidR="00B24EBC" w:rsidRPr="00B24EBC">
        <w:rPr>
          <w:color w:val="627E23" w:themeColor="accent5" w:themeShade="BF"/>
        </w:rPr>
        <w:t>t Quinoa salad</w:t>
      </w:r>
    </w:p>
    <w:p w14:paraId="23CABBDE" w14:textId="77777777" w:rsidR="00F64C0A" w:rsidRDefault="005E5893">
      <w:r>
        <w:t xml:space="preserve">4 servings | 20 minutes | </w:t>
      </w:r>
      <w:r w:rsidR="00B24EBC">
        <w:t>30 minutes total</w:t>
      </w:r>
    </w:p>
    <w:p w14:paraId="3395EC72" w14:textId="77777777" w:rsidR="005E5893" w:rsidRDefault="005E5893">
      <w:pPr>
        <w:pStyle w:val="Heading1"/>
      </w:pPr>
      <w:r>
        <w:rPr>
          <w:noProof/>
          <w:lang w:eastAsia="en-US"/>
        </w:rPr>
        <w:drawing>
          <wp:inline distT="0" distB="0" distL="0" distR="0" wp14:anchorId="6429D786" wp14:editId="343E18CE">
            <wp:extent cx="3251835" cy="2453736"/>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36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6603" cy="2457334"/>
                    </a:xfrm>
                    <a:prstGeom prst="rect">
                      <a:avLst/>
                    </a:prstGeom>
                  </pic:spPr>
                </pic:pic>
              </a:graphicData>
            </a:graphic>
          </wp:inline>
        </w:drawing>
      </w:r>
    </w:p>
    <w:p w14:paraId="199C9F1E" w14:textId="77777777" w:rsidR="003929DE" w:rsidRDefault="005E5893" w:rsidP="005E5893">
      <w:r>
        <w:t xml:space="preserve">This recipe is perfect for those who want to meal prep, but don’t really know where to start! </w:t>
      </w:r>
      <w:r w:rsidR="003929DE">
        <w:t xml:space="preserve">This quick and easy recipe is simple to make and personalize. Add whatever salad toppings or dressings you like. I love this salad without dressing but it certainly would be great with a homemade vegan ranch dressing! </w:t>
      </w:r>
    </w:p>
    <w:p w14:paraId="2891033D" w14:textId="77777777" w:rsidR="005E5893" w:rsidRDefault="003929DE" w:rsidP="005E5893">
      <w:r>
        <w:t xml:space="preserve">Feel free to substitute cannellini beans for any other bean. I love chickpeas too and substitute these in for any of my recipes.  </w:t>
      </w:r>
    </w:p>
    <w:p w14:paraId="5E35FD9F" w14:textId="77777777" w:rsidR="003929DE" w:rsidRDefault="003929DE" w:rsidP="005E5893">
      <w:r>
        <w:t>To assemble, I sectioned my containers in thirds. My salad took up most of the space, but a third of the bowl was the quinoa mix. This recipe made 4 heaping containers.</w:t>
      </w:r>
    </w:p>
    <w:p w14:paraId="584F9B05" w14:textId="77777777" w:rsidR="003929DE" w:rsidRPr="005E5893" w:rsidRDefault="003929DE" w:rsidP="005E5893">
      <w:r>
        <w:rPr>
          <w:noProof/>
          <w:lang w:eastAsia="en-US"/>
        </w:rPr>
        <w:drawing>
          <wp:anchor distT="0" distB="0" distL="114300" distR="114300" simplePos="0" relativeHeight="251660288" behindDoc="0" locked="0" layoutInCell="1" allowOverlap="1" wp14:anchorId="72100B81" wp14:editId="6C964920">
            <wp:simplePos x="0" y="0"/>
            <wp:positionH relativeFrom="column">
              <wp:posOffset>5081905</wp:posOffset>
            </wp:positionH>
            <wp:positionV relativeFrom="paragraph">
              <wp:posOffset>972820</wp:posOffset>
            </wp:positionV>
            <wp:extent cx="1778635" cy="1778635"/>
            <wp:effectExtent l="0" t="0" r="0" b="0"/>
            <wp:wrapThrough wrapText="bothSides">
              <wp:wrapPolygon edited="0">
                <wp:start x="0" y="0"/>
                <wp:lineTo x="0" y="21284"/>
                <wp:lineTo x="21284" y="21284"/>
                <wp:lineTo x="212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35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635" cy="1778635"/>
                    </a:xfrm>
                    <a:prstGeom prst="rect">
                      <a:avLst/>
                    </a:prstGeom>
                  </pic:spPr>
                </pic:pic>
              </a:graphicData>
            </a:graphic>
            <wp14:sizeRelH relativeFrom="page">
              <wp14:pctWidth>0</wp14:pctWidth>
            </wp14:sizeRelH>
            <wp14:sizeRelV relativeFrom="page">
              <wp14:pctHeight>0</wp14:pctHeight>
            </wp14:sizeRelV>
          </wp:anchor>
        </w:drawing>
      </w:r>
      <w:r>
        <w:t xml:space="preserve">And did I mention this was delicious hot or cold? I actually ate it hot when I first cooked it and ate the leftovers cold. </w:t>
      </w:r>
    </w:p>
    <w:sdt>
      <w:sdtPr>
        <w:id w:val="-1280023446"/>
        <w:placeholder>
          <w:docPart w:val="E648BA605F9ADA43B52714E4A199117C"/>
        </w:placeholder>
        <w:temporary/>
        <w:showingPlcHdr/>
        <w15:appearance w15:val="hidden"/>
      </w:sdtPr>
      <w:sdtEndPr/>
      <w:sdtContent>
        <w:p w14:paraId="00FAFBFE" w14:textId="77777777" w:rsidR="00F64C0A" w:rsidRDefault="00AE737D">
          <w:pPr>
            <w:pStyle w:val="Heading1"/>
          </w:pPr>
          <w:r w:rsidRPr="00B24EBC">
            <w:rPr>
              <w:color w:val="627E23" w:themeColor="accent5" w:themeShade="BF"/>
            </w:rPr>
            <w:t>Directions</w:t>
          </w:r>
        </w:p>
      </w:sdtContent>
    </w:sdt>
    <w:p w14:paraId="37A1E556" w14:textId="77777777" w:rsidR="00F64C0A" w:rsidRDefault="005E5893">
      <w:r>
        <w:t>First, add quinoa and water to a pot and put on medium heat. Boil for 5 minutes, then simmer on low heat for 20 minutes, or until the quinoa has absorbed all the water. Fluff with a fork.</w:t>
      </w:r>
    </w:p>
    <w:p w14:paraId="58E7F892" w14:textId="77777777" w:rsidR="005E5893" w:rsidRDefault="005E5893">
      <w:r>
        <w:t xml:space="preserve">Slice the beets into small, bite size pieces. If eating this hot, Add the beets and drained cannellini beans to the quinoa and keep on low heat until warm. If chilling, simply add the beets and beans and stir. Refrigerate. </w:t>
      </w:r>
    </w:p>
    <w:p w14:paraId="5637E6A8" w14:textId="77777777" w:rsidR="003929DE" w:rsidRDefault="003929DE">
      <w:r>
        <w:t>Assemble salads: Add lettuce, chopped tomatoes, sliced avocado, cucumber, beans and any other toppings to a container. Add quinoa mix. Chill and eat within 4-5 days.</w:t>
      </w:r>
    </w:p>
    <w:sectPr w:rsidR="003929DE">
      <w:footerReference w:type="default" r:id="rId8"/>
      <w:headerReference w:type="first" r:id="rId9"/>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A830" w14:textId="77777777" w:rsidR="00DE192A" w:rsidRDefault="00DE192A">
      <w:pPr>
        <w:spacing w:after="0" w:line="240" w:lineRule="auto"/>
      </w:pPr>
      <w:r>
        <w:separator/>
      </w:r>
    </w:p>
  </w:endnote>
  <w:endnote w:type="continuationSeparator" w:id="0">
    <w:p w14:paraId="5445AC6E" w14:textId="77777777" w:rsidR="00DE192A" w:rsidRDefault="00DE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微软雅黑">
    <w:charset w:val="86"/>
    <w:family w:val="swiss"/>
    <w:pitch w:val="variable"/>
    <w:sig w:usb0="80000287" w:usb1="28CF3C52" w:usb2="00000016" w:usb3="00000000" w:csb0="0004001F" w:csb1="00000000"/>
  </w:font>
  <w:font w:name="方正舒体">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396629"/>
      <w:docPartObj>
        <w:docPartGallery w:val="Page Numbers (Bottom of Page)"/>
        <w:docPartUnique/>
      </w:docPartObj>
    </w:sdtPr>
    <w:sdtEndPr>
      <w:rPr>
        <w:noProof/>
      </w:rPr>
    </w:sdtEndPr>
    <w:sdtContent>
      <w:p w14:paraId="4642D82E" w14:textId="77777777" w:rsidR="00F64C0A" w:rsidRDefault="00AE737D">
        <w:pPr>
          <w:pStyle w:val="Footer"/>
        </w:pPr>
        <w:r>
          <w:fldChar w:fldCharType="begin"/>
        </w:r>
        <w:r>
          <w:instrText xml:space="preserve"> PAGE   \* MERGEFORMAT </w:instrText>
        </w:r>
        <w:r>
          <w:fldChar w:fldCharType="separate"/>
        </w:r>
        <w:r w:rsidR="003929DE">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3C4B" w14:textId="77777777" w:rsidR="00DE192A" w:rsidRDefault="00DE192A">
      <w:pPr>
        <w:spacing w:after="0" w:line="240" w:lineRule="auto"/>
      </w:pPr>
      <w:r>
        <w:separator/>
      </w:r>
    </w:p>
  </w:footnote>
  <w:footnote w:type="continuationSeparator" w:id="0">
    <w:p w14:paraId="68B1DF36" w14:textId="77777777" w:rsidR="00DE192A" w:rsidRDefault="00DE19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7227" w14:textId="26432A73" w:rsidR="005D0E06" w:rsidRDefault="005D0E06">
    <w:pPr>
      <w:pStyle w:val="Header"/>
    </w:pPr>
    <w:r>
      <w:t>NUTRITIOUS NURSING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BC"/>
    <w:rsid w:val="00144E4D"/>
    <w:rsid w:val="00354AD6"/>
    <w:rsid w:val="003929DE"/>
    <w:rsid w:val="005D0E06"/>
    <w:rsid w:val="005E5893"/>
    <w:rsid w:val="007E6536"/>
    <w:rsid w:val="00AE737D"/>
    <w:rsid w:val="00B24EBC"/>
    <w:rsid w:val="00C01CF7"/>
    <w:rsid w:val="00DE192A"/>
    <w:rsid w:val="00F6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53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agancosper/Library/Containers/com.microsoft.Word/Data/Library/Caches/1033/TM10002085/Reci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48BA605F9ADA43B52714E4A199117C"/>
        <w:category>
          <w:name w:val="General"/>
          <w:gallery w:val="placeholder"/>
        </w:category>
        <w:types>
          <w:type w:val="bbPlcHdr"/>
        </w:types>
        <w:behaviors>
          <w:behavior w:val="content"/>
        </w:behaviors>
        <w:guid w:val="{EB98445C-8280-494D-A0F0-FF6D22C3B473}"/>
      </w:docPartPr>
      <w:docPartBody>
        <w:p w:rsidR="001675FD" w:rsidRDefault="00907BA1">
          <w:pPr>
            <w:pStyle w:val="E648BA605F9ADA43B52714E4A199117C"/>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微软雅黑">
    <w:charset w:val="86"/>
    <w:family w:val="swiss"/>
    <w:pitch w:val="variable"/>
    <w:sig w:usb0="80000287" w:usb1="28CF3C52" w:usb2="00000016" w:usb3="00000000" w:csb0="0004001F" w:csb1="00000000"/>
  </w:font>
  <w:font w:name="方正舒体">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A1"/>
    <w:rsid w:val="001675FD"/>
    <w:rsid w:val="00543C52"/>
    <w:rsid w:val="0090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431A472ED964F8145E7F0D7A62270">
    <w:name w:val="60E431A472ED964F8145E7F0D7A62270"/>
  </w:style>
  <w:style w:type="paragraph" w:customStyle="1" w:styleId="2AF1391B1D8D2B40B4428CC131CF1D16">
    <w:name w:val="2AF1391B1D8D2B40B4428CC131CF1D16"/>
  </w:style>
  <w:style w:type="paragraph" w:customStyle="1" w:styleId="68BD102FB8F6044798510839B69CDE9E">
    <w:name w:val="68BD102FB8F6044798510839B69CDE9E"/>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30"/>
      <w:szCs w:val="26"/>
      <w:lang w:eastAsia="ja-JP"/>
    </w:rPr>
  </w:style>
  <w:style w:type="paragraph" w:customStyle="1" w:styleId="617241FEDEBD574899BCD52172E7EEC6">
    <w:name w:val="617241FEDEBD574899BCD52172E7EEC6"/>
  </w:style>
  <w:style w:type="paragraph" w:customStyle="1" w:styleId="E648BA605F9ADA43B52714E4A199117C">
    <w:name w:val="E648BA605F9ADA43B52714E4A199117C"/>
  </w:style>
  <w:style w:type="paragraph" w:customStyle="1" w:styleId="EFA552DFE38031418DEDBE2B2270EBFE">
    <w:name w:val="EFA552DFE38031418DEDBE2B2270E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Recipe.dotx</Template>
  <TotalTime>30</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2</cp:revision>
  <dcterms:created xsi:type="dcterms:W3CDTF">2018-10-18T18:10:00Z</dcterms:created>
  <dcterms:modified xsi:type="dcterms:W3CDTF">2018-10-18T19:00:00Z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